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hint="eastAsia" w:ascii="宋体" w:hAnsi="宋体" w:cs="宋体"/>
          <w:bCs/>
          <w:color w:val="333333"/>
          <w:kern w:val="0"/>
          <w:sz w:val="36"/>
          <w:szCs w:val="36"/>
          <w:lang w:eastAsia="zh-CN"/>
        </w:rPr>
        <w:t>尧都区审计局</w:t>
      </w:r>
      <w:r>
        <w:rPr>
          <w:rFonts w:hint="eastAsia" w:ascii="宋体" w:hAnsi="宋体" w:cs="宋体"/>
          <w:bCs/>
          <w:color w:val="333333"/>
          <w:kern w:val="0"/>
          <w:sz w:val="36"/>
          <w:szCs w:val="36"/>
          <w:lang w:val="en-US" w:eastAsia="zh-CN"/>
        </w:rPr>
        <w:t>2023年度</w:t>
      </w:r>
      <w:r>
        <w:rPr>
          <w:rFonts w:hint="eastAsia" w:ascii="宋体" w:hAnsi="宋体" w:cs="宋体"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bCs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bCs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ind w:firstLine="480"/>
        <w:rPr>
          <w:rFonts w:ascii="宋体" w:cs="宋体"/>
          <w:b/>
          <w:bCs w:val="0"/>
          <w:color w:val="333333"/>
          <w:kern w:val="0"/>
          <w:sz w:val="21"/>
          <w:szCs w:val="21"/>
        </w:rPr>
      </w:pPr>
      <w:r>
        <w:rPr>
          <w:rFonts w:hint="eastAsia" w:ascii="宋体" w:hAnsi="宋体" w:cs="宋体"/>
          <w:b/>
          <w:bCs w:val="0"/>
          <w:color w:val="333333"/>
          <w:kern w:val="0"/>
          <w:sz w:val="21"/>
          <w:szCs w:val="21"/>
        </w:rPr>
        <w:t>一、总体情况</w:t>
      </w:r>
    </w:p>
    <w:p>
      <w:pPr>
        <w:widowControl/>
        <w:shd w:val="clear" w:color="auto" w:fill="FFFFFF"/>
        <w:ind w:firstLine="480"/>
        <w:rPr>
          <w:rFonts w:hint="default" w:ascii="宋体" w:eastAsia="宋体" w:cs="宋体"/>
          <w:color w:val="333333"/>
          <w:kern w:val="0"/>
          <w:sz w:val="21"/>
          <w:szCs w:val="21"/>
          <w:lang w:val="en-US" w:eastAsia="zh-CN"/>
        </w:rPr>
      </w:pPr>
      <w:r>
        <w:rPr>
          <w:rFonts w:hint="eastAsia" w:ascii="宋体" w:cs="宋体"/>
          <w:color w:val="333333"/>
          <w:kern w:val="0"/>
          <w:sz w:val="21"/>
          <w:szCs w:val="21"/>
          <w:lang w:val="en-US" w:eastAsia="zh-CN"/>
        </w:rPr>
        <w:t xml:space="preserve">2023年度，我局根据《中华人民共和国审计法》和《中华人民共和国政府信息公开条例》等有关法律法规，建立健全了政府信息公开工作领导小组，继续将审计机关的职能清单、信息化基本情况和信息资源共享需求清单进行公布，按照政务信息资源目录，明确各业务股室出具的审计通知书、审计报告、审计意见、审计决定、审计事项移送处理书、审理意见书等审计文书的共享方式和开放属性。 </w:t>
      </w:r>
    </w:p>
    <w:p>
      <w:pPr>
        <w:widowControl/>
        <w:shd w:val="clear" w:color="auto" w:fill="FFFFFF"/>
        <w:spacing w:after="240"/>
        <w:ind w:firstLine="480"/>
        <w:rPr>
          <w:rFonts w:ascii="宋体" w:cs="宋体"/>
          <w:b/>
          <w:bCs w:val="0"/>
          <w:color w:val="333333"/>
          <w:kern w:val="0"/>
          <w:sz w:val="21"/>
          <w:szCs w:val="21"/>
        </w:rPr>
      </w:pPr>
      <w:r>
        <w:rPr>
          <w:rFonts w:hint="eastAsia" w:ascii="宋体" w:hAnsi="宋体" w:cs="宋体"/>
          <w:b/>
          <w:bCs w:val="0"/>
          <w:color w:val="333333"/>
          <w:kern w:val="0"/>
          <w:sz w:val="21"/>
          <w:szCs w:val="21"/>
        </w:rPr>
        <w:t>二、主动公开政府信息情况</w:t>
      </w:r>
    </w:p>
    <w:tbl>
      <w:tblPr>
        <w:tblStyle w:val="4"/>
        <w:tblW w:w="823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9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2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23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减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23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减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23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32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23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spacing w:after="240"/>
        <w:rPr>
          <w:rFonts w:hint="eastAsia" w:ascii="宋体" w:hAnsi="宋体" w:cs="宋体"/>
          <w:bCs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spacing w:after="240"/>
        <w:rPr>
          <w:rFonts w:hint="eastAsia" w:ascii="宋体" w:hAnsi="宋体" w:cs="宋体"/>
          <w:bCs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spacing w:after="240"/>
        <w:rPr>
          <w:rFonts w:hint="eastAsia" w:ascii="宋体" w:hAnsi="宋体" w:cs="宋体"/>
          <w:bCs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spacing w:after="240"/>
        <w:rPr>
          <w:rFonts w:ascii="宋体" w:cs="宋体"/>
          <w:b/>
          <w:bCs w:val="0"/>
          <w:color w:val="333333"/>
          <w:kern w:val="0"/>
          <w:sz w:val="21"/>
          <w:szCs w:val="21"/>
        </w:rPr>
      </w:pPr>
      <w:r>
        <w:rPr>
          <w:rFonts w:hint="eastAsia" w:ascii="宋体" w:hAnsi="宋体" w:cs="宋体"/>
          <w:b/>
          <w:bCs w:val="0"/>
          <w:color w:val="333333"/>
          <w:kern w:val="0"/>
          <w:sz w:val="21"/>
          <w:szCs w:val="21"/>
        </w:rPr>
        <w:t>三、收到和处理政府信息公开申请情况</w:t>
      </w:r>
    </w:p>
    <w:tbl>
      <w:tblPr>
        <w:tblStyle w:val="4"/>
        <w:tblW w:w="873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51"/>
        <w:gridCol w:w="1958"/>
        <w:gridCol w:w="778"/>
        <w:gridCol w:w="725"/>
        <w:gridCol w:w="725"/>
        <w:gridCol w:w="778"/>
        <w:gridCol w:w="924"/>
        <w:gridCol w:w="687"/>
        <w:gridCol w:w="6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84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67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商业企业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科研机构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6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（三）不予公开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属于国家秘密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其他法律行政法规禁止公开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危及“三安全一稳定”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4.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保护第三方合法权益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5.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属于三类内部事务信息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6.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属于四类过程性信息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7.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属于行政执法案卷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8.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属于行政查询事项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本机关不掌握相关政府信息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没有现成信息需要另行制作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补正后申请内容仍不明确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信访举报投诉类申请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重复申请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要求提供公开出版物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4.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无正当理由大量反复申请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楷体" w:hAnsi="楷体" w:eastAsia="楷体" w:cs="宋体"/>
                <w:kern w:val="0"/>
                <w:sz w:val="21"/>
                <w:szCs w:val="21"/>
              </w:rPr>
              <w:t>5.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要求行政机关确认或重新出具已获取信息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1、申请人无正当理由逾期不补正，行政机关不再处理其政府信息公开申请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2、申请人逾期未按通知要求缴纳费用，行政机关不再处理其政府信息公开申请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val="en-US" w:eastAsia="zh-CN"/>
              </w:rPr>
              <w:t>3、其他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</w:tbl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ind w:firstLine="480"/>
        <w:rPr>
          <w:rFonts w:ascii="宋体" w:cs="宋体"/>
          <w:b/>
          <w:bCs w:val="0"/>
          <w:color w:val="333333"/>
          <w:kern w:val="0"/>
          <w:sz w:val="21"/>
          <w:szCs w:val="21"/>
        </w:rPr>
      </w:pPr>
      <w:r>
        <w:rPr>
          <w:rFonts w:hint="eastAsia" w:ascii="宋体" w:hAnsi="宋体" w:cs="宋体"/>
          <w:b/>
          <w:bCs w:val="0"/>
          <w:color w:val="333333"/>
          <w:kern w:val="0"/>
          <w:sz w:val="21"/>
          <w:szCs w:val="21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1"/>
          <w:szCs w:val="21"/>
        </w:rPr>
      </w:pP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cs="宋体"/>
          <w:b/>
          <w:bCs w:val="0"/>
          <w:color w:val="333333"/>
          <w:kern w:val="0"/>
          <w:sz w:val="21"/>
          <w:szCs w:val="21"/>
        </w:rPr>
      </w:pPr>
      <w:r>
        <w:rPr>
          <w:rFonts w:hint="eastAsia" w:ascii="宋体" w:hAnsi="宋体" w:cs="宋体"/>
          <w:b/>
          <w:bCs w:val="0"/>
          <w:color w:val="333333"/>
          <w:kern w:val="0"/>
          <w:sz w:val="21"/>
          <w:szCs w:val="21"/>
        </w:rPr>
        <w:t>存在的主要问题及改进情况</w:t>
      </w:r>
    </w:p>
    <w:p>
      <w:pPr>
        <w:pStyle w:val="2"/>
        <w:numPr>
          <w:ilvl w:val="0"/>
          <w:numId w:val="0"/>
        </w:numPr>
        <w:ind w:firstLine="420" w:firstLineChars="20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年来，我局对主动公开政府信息的认识还有差距，政府信息公开的各项制度还不够完善。今后，一要做好审计结果、审计工作报告等政府信息的主动公开；二要依托信息公开清单公开流程，使依申请公开工作更加规范化、标准化；三要加强信息公开人员业务培训，提高政务信息公开的能力；四是加大后续教育力度，推进职业化建设步伐，进一步提高审计的“经济体检”功能。</w:t>
      </w:r>
    </w:p>
    <w:p>
      <w:pPr>
        <w:pStyle w:val="2"/>
        <w:numPr>
          <w:ilvl w:val="0"/>
          <w:numId w:val="0"/>
        </w:numPr>
        <w:ind w:firstLine="422" w:firstLineChars="200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六、其他需要报告的事项</w:t>
      </w:r>
    </w:p>
    <w:p>
      <w:pPr>
        <w:pStyle w:val="2"/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无。</w:t>
      </w:r>
    </w:p>
    <w:p>
      <w:pPr>
        <w:rPr>
          <w:rFonts w:hint="eastAsia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A64B7"/>
    <w:multiLevelType w:val="singleLevel"/>
    <w:tmpl w:val="4D7A64B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E3OTk4MzUyNWI0ZjczZDIyYWYxODMyZTllMTVlZjQifQ=="/>
  </w:docVars>
  <w:rsids>
    <w:rsidRoot w:val="0042114A"/>
    <w:rsid w:val="000173A7"/>
    <w:rsid w:val="0015001A"/>
    <w:rsid w:val="001C0FB0"/>
    <w:rsid w:val="002152EB"/>
    <w:rsid w:val="00313A93"/>
    <w:rsid w:val="0042114A"/>
    <w:rsid w:val="004A04AF"/>
    <w:rsid w:val="00586E6A"/>
    <w:rsid w:val="008367F8"/>
    <w:rsid w:val="00851933"/>
    <w:rsid w:val="008F471F"/>
    <w:rsid w:val="00905597"/>
    <w:rsid w:val="009057E0"/>
    <w:rsid w:val="00A952D6"/>
    <w:rsid w:val="00B14EF4"/>
    <w:rsid w:val="00B40022"/>
    <w:rsid w:val="00C31008"/>
    <w:rsid w:val="00E54B61"/>
    <w:rsid w:val="00E75467"/>
    <w:rsid w:val="00FD1A14"/>
    <w:rsid w:val="054D1AF5"/>
    <w:rsid w:val="07E76627"/>
    <w:rsid w:val="0F076856"/>
    <w:rsid w:val="10296146"/>
    <w:rsid w:val="2C917CF1"/>
    <w:rsid w:val="31C22EC4"/>
    <w:rsid w:val="33F7262C"/>
    <w:rsid w:val="397168B1"/>
    <w:rsid w:val="3AB67718"/>
    <w:rsid w:val="3B54297C"/>
    <w:rsid w:val="450355AD"/>
    <w:rsid w:val="4F693971"/>
    <w:rsid w:val="52360E24"/>
    <w:rsid w:val="5AF745AD"/>
    <w:rsid w:val="63BB43F6"/>
    <w:rsid w:val="6C4D6E2A"/>
    <w:rsid w:val="787769BE"/>
    <w:rsid w:val="7D52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nhideWhenUsed="0" w:uiPriority="99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autoRedefine/>
    <w:qFormat/>
    <w:locked/>
    <w:uiPriority w:val="99"/>
    <w:pPr>
      <w:outlineLvl w:val="4"/>
    </w:pPr>
  </w:style>
  <w:style w:type="character" w:default="1" w:styleId="5">
    <w:name w:val="Default Paragraph Font"/>
    <w:autoRedefine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1327</Words>
  <Characters>1350</Characters>
  <Lines>0</Lines>
  <Paragraphs>0</Paragraphs>
  <TotalTime>16</TotalTime>
  <ScaleCrop>false</ScaleCrop>
  <LinksUpToDate>false</LinksUpToDate>
  <CharactersWithSpaces>1559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2019-12-16T03:37:00Z</dcterms:created>
  <dc:creator>Administrator</dc:creator>
  <cp:lastModifiedBy>Administrator</cp:lastModifiedBy>
  <cp:lastPrinted>2024-01-25T04:08:05Z</cp:lastPrinted>
  <dcterms:modified xsi:type="dcterms:W3CDTF">2024-01-25T04:09:25Z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31D71B64E8AE40AA810E13EC2EBEF6E6</vt:lpwstr>
  </property>
</Properties>
</file>