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E" w:rsidRPr="0092649E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 w:rsidRPr="0092649E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尧都区应急管理局</w:t>
      </w:r>
    </w:p>
    <w:p w:rsidR="004E550E" w:rsidRPr="0092649E" w:rsidRDefault="004E550E" w:rsidP="00137DC1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92649E">
        <w:rPr>
          <w:rFonts w:ascii="方正小标宋简体" w:eastAsia="方正小标宋简体" w:hAnsi="Times New Roman"/>
          <w:bCs/>
          <w:kern w:val="0"/>
          <w:sz w:val="44"/>
          <w:szCs w:val="44"/>
        </w:rPr>
        <w:t>2020</w:t>
      </w:r>
      <w:r w:rsidRPr="0092649E"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年政府信息公开工作年度报告</w:t>
      </w:r>
    </w:p>
    <w:p w:rsidR="004E550E" w:rsidRPr="007544C7" w:rsidRDefault="004E550E" w:rsidP="00137DC1">
      <w:pPr>
        <w:shd w:val="clear" w:color="auto" w:fill="FFFFFF"/>
        <w:spacing w:line="600" w:lineRule="exact"/>
        <w:ind w:firstLine="480"/>
        <w:rPr>
          <w:rFonts w:ascii="Times New Roman" w:hAnsi="Times New Roman"/>
          <w:kern w:val="0"/>
          <w:sz w:val="20"/>
          <w:szCs w:val="20"/>
        </w:rPr>
      </w:pPr>
    </w:p>
    <w:p w:rsidR="004E550E" w:rsidRPr="007544C7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一、总体情况</w:t>
      </w:r>
    </w:p>
    <w:p w:rsidR="004E550E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>2020</w:t>
      </w: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年，在区委、区政府的领导下，我局紧紧围绕全区信息公开工作的指导思想和工作原则，不断夯实政府信息公开工作基础，拓展公开渠道，创新公开方式，加大工作力度，对主动公开的政府信息的审核、发布进行了规范，并通过微信公众号、信息公开栏等渠道和方式，多渠道公开政府信息，确保社会公众知情权，主动接受社会监督，确保了我局信息公开工作的顺利开展。</w:t>
      </w:r>
    </w:p>
    <w:p w:rsidR="004E550E" w:rsidRPr="007544C7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仿宋_GB2312" w:hAnsi="Times New Roman"/>
          <w:spacing w:val="9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年，我局成立了政务公开领导小组，明确了工作职责，建立了工作制度，制定了安全生产和救灾领域基层政务公开标准目录，推动政务公开标准化规范工作。共公开政府信息</w:t>
      </w:r>
      <w:r>
        <w:rPr>
          <w:rFonts w:ascii="Times New Roman" w:eastAsia="仿宋_GB2312" w:hAnsi="Times New Roman"/>
          <w:kern w:val="0"/>
          <w:sz w:val="32"/>
          <w:szCs w:val="32"/>
        </w:rPr>
        <w:t>465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条，其中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政府门户网站公开了文件</w:t>
      </w:r>
      <w:r w:rsidRPr="007544C7">
        <w:rPr>
          <w:rFonts w:ascii="Times New Roman" w:eastAsia="仿宋_GB2312" w:hAnsi="Times New Roman"/>
          <w:spacing w:val="9"/>
          <w:kern w:val="0"/>
          <w:sz w:val="32"/>
          <w:szCs w:val="32"/>
        </w:rPr>
        <w:t>10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份，通过局微信公众号发布</w:t>
      </w:r>
      <w:r w:rsidRPr="007544C7">
        <w:rPr>
          <w:rFonts w:ascii="Times New Roman" w:eastAsia="仿宋_GB2312" w:hAnsi="Times New Roman" w:hint="eastAsia"/>
          <w:sz w:val="32"/>
          <w:szCs w:val="32"/>
        </w:rPr>
        <w:t>安全生产法律法规知识、工作动态、例会精神、执法检查等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要闻信息</w:t>
      </w:r>
      <w:r w:rsidRPr="007544C7">
        <w:rPr>
          <w:rFonts w:ascii="Times New Roman" w:eastAsia="仿宋_GB2312" w:hAnsi="Times New Roman"/>
          <w:spacing w:val="9"/>
          <w:kern w:val="0"/>
          <w:sz w:val="32"/>
          <w:szCs w:val="32"/>
        </w:rPr>
        <w:t>447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篇，发布工作通知</w:t>
      </w:r>
      <w:r w:rsidRPr="001E46CA">
        <w:rPr>
          <w:rFonts w:ascii="Times New Roman" w:eastAsia="仿宋_GB2312" w:hAnsi="Times New Roman"/>
          <w:spacing w:val="9"/>
          <w:kern w:val="0"/>
          <w:sz w:val="32"/>
          <w:szCs w:val="32"/>
        </w:rPr>
        <w:t>8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份。同时，通过设置政务公开栏的方式，对</w:t>
      </w:r>
      <w:r w:rsidRPr="007544C7">
        <w:rPr>
          <w:rFonts w:ascii="Times New Roman" w:eastAsia="仿宋_GB2312" w:hAnsi="Times New Roman"/>
          <w:spacing w:val="9"/>
          <w:kern w:val="0"/>
          <w:sz w:val="32"/>
          <w:szCs w:val="32"/>
        </w:rPr>
        <w:t>2020</w:t>
      </w:r>
      <w:r w:rsidRPr="007544C7">
        <w:rPr>
          <w:rFonts w:ascii="Times New Roman" w:eastAsia="仿宋_GB2312" w:hAnsi="Times New Roman" w:hint="eastAsia"/>
          <w:spacing w:val="9"/>
          <w:kern w:val="0"/>
          <w:sz w:val="32"/>
          <w:szCs w:val="32"/>
        </w:rPr>
        <w:t>年度安全工作、党建工作、办事流程、隐患查处、法律法规等内容及时进行了公开，对安全生产举报电话、机关信箱及电子邮件地址进行了公布。</w:t>
      </w:r>
      <w:r w:rsidRPr="007544C7">
        <w:rPr>
          <w:rFonts w:ascii="Times New Roman" w:eastAsia="仿宋_GB2312" w:hAnsi="Times New Roman"/>
          <w:sz w:val="32"/>
          <w:szCs w:val="32"/>
        </w:rPr>
        <w:t>2020</w:t>
      </w:r>
      <w:r w:rsidRPr="007544C7">
        <w:rPr>
          <w:rFonts w:ascii="Times New Roman" w:eastAsia="仿宋_GB2312" w:hAnsi="Times New Roman" w:hint="eastAsia"/>
          <w:sz w:val="32"/>
          <w:szCs w:val="32"/>
        </w:rPr>
        <w:t>年，我局共组织召开</w:t>
      </w:r>
      <w:r w:rsidRPr="007544C7">
        <w:rPr>
          <w:rFonts w:ascii="Times New Roman" w:eastAsia="仿宋_GB2312" w:hAnsi="Times New Roman"/>
          <w:sz w:val="32"/>
          <w:szCs w:val="32"/>
        </w:rPr>
        <w:t>12</w:t>
      </w:r>
      <w:r w:rsidRPr="007544C7">
        <w:rPr>
          <w:rFonts w:ascii="Times New Roman" w:eastAsia="仿宋_GB2312" w:hAnsi="Times New Roman" w:hint="eastAsia"/>
          <w:sz w:val="32"/>
          <w:szCs w:val="32"/>
        </w:rPr>
        <w:t>次全区安全生产工作例会，每月对安全生产事故情况、安全生产大检查等情况进行通报，及时分析研判安全生产形势，并对做好当前各项重点工作进行安排部署。</w:t>
      </w:r>
    </w:p>
    <w:p w:rsidR="004E550E" w:rsidRPr="007544C7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4E550E" w:rsidRPr="007544C7" w:rsidTr="005E148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4E550E" w:rsidRPr="007544C7" w:rsidTr="005E148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本年新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本年新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4E550E" w:rsidRPr="007544C7" w:rsidTr="005E148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4E550E" w:rsidRPr="007544C7" w:rsidTr="005E148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本年增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4E550E" w:rsidRPr="007544C7" w:rsidTr="005E148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4E550E">
            <w:pPr>
              <w:spacing w:line="600" w:lineRule="exact"/>
              <w:ind w:firstLineChars="100" w:firstLine="316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4E550E">
            <w:pPr>
              <w:spacing w:line="600" w:lineRule="exact"/>
              <w:ind w:firstLineChars="100" w:firstLine="3168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4E550E">
            <w:pPr>
              <w:spacing w:line="600" w:lineRule="exact"/>
              <w:ind w:firstLineChars="100" w:firstLine="316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4E550E" w:rsidRPr="007544C7" w:rsidTr="005E148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本年增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4E550E" w:rsidRPr="007544C7" w:rsidTr="005E148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2A1647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2A1647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B54552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宋体"/>
                <w:kern w:val="0"/>
                <w:sz w:val="20"/>
                <w:szCs w:val="20"/>
              </w:rPr>
              <w:t>85</w:t>
            </w:r>
          </w:p>
        </w:tc>
      </w:tr>
      <w:tr w:rsidR="004E550E" w:rsidRPr="007544C7" w:rsidTr="005E148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4E550E" w:rsidRPr="007544C7" w:rsidTr="005E148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本年增</w:t>
            </w: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减</w:t>
            </w:r>
          </w:p>
        </w:tc>
      </w:tr>
      <w:tr w:rsidR="004E550E" w:rsidRPr="007544C7" w:rsidTr="00137DC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4E550E" w:rsidRPr="007544C7" w:rsidTr="005E148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4E550E" w:rsidRPr="007544C7" w:rsidTr="005E148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采购总金额</w:t>
            </w:r>
          </w:p>
        </w:tc>
      </w:tr>
      <w:tr w:rsidR="004E550E" w:rsidRPr="007544C7" w:rsidTr="00137DC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121.048555</w:t>
            </w:r>
          </w:p>
        </w:tc>
      </w:tr>
    </w:tbl>
    <w:p w:rsidR="004E550E" w:rsidRPr="007544C7" w:rsidRDefault="004E550E" w:rsidP="00137DC1">
      <w:pPr>
        <w:shd w:val="clear" w:color="auto" w:fill="FFFFFF"/>
        <w:spacing w:line="600" w:lineRule="exact"/>
        <w:ind w:firstLine="480"/>
        <w:rPr>
          <w:rFonts w:ascii="Times New Roman" w:hAnsi="Times New Roman"/>
          <w:kern w:val="0"/>
          <w:sz w:val="20"/>
          <w:szCs w:val="20"/>
        </w:rPr>
      </w:pPr>
    </w:p>
    <w:p w:rsidR="004E550E" w:rsidRPr="007544C7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6"/>
        <w:gridCol w:w="854"/>
        <w:gridCol w:w="2084"/>
        <w:gridCol w:w="814"/>
        <w:gridCol w:w="755"/>
        <w:gridCol w:w="755"/>
        <w:gridCol w:w="814"/>
        <w:gridCol w:w="974"/>
        <w:gridCol w:w="711"/>
        <w:gridCol w:w="694"/>
      </w:tblGrid>
      <w:tr w:rsidR="004E550E" w:rsidRPr="007544C7" w:rsidTr="005E148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E550E" w:rsidRPr="007544C7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4E550E" w:rsidRPr="007544C7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4E550E" w:rsidRPr="007544C7" w:rsidTr="005E148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危及</w:t>
            </w: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“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三安全一稳定</w:t>
            </w: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6.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7.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8.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 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4E550E" w:rsidRPr="007544C7" w:rsidTr="005E148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137DC1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7544C7"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</w:tbl>
    <w:p w:rsidR="004E550E" w:rsidRPr="007544C7" w:rsidRDefault="004E550E" w:rsidP="004E550E">
      <w:pPr>
        <w:shd w:val="clear" w:color="auto" w:fill="FFFFFF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E550E" w:rsidRPr="007544C7" w:rsidTr="005E148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E550E" w:rsidRPr="007544C7" w:rsidTr="005E148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E550E" w:rsidRPr="007544C7" w:rsidTr="005E148A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501ABA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501ABA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501ABA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501ABA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0E" w:rsidRPr="007544C7" w:rsidRDefault="004E550E" w:rsidP="00501ABA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E550E" w:rsidRPr="007544C7" w:rsidTr="00501AB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50E" w:rsidRPr="007544C7" w:rsidRDefault="004E550E" w:rsidP="00501ABA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544C7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</w:tr>
    </w:tbl>
    <w:p w:rsidR="004E550E" w:rsidRPr="007544C7" w:rsidRDefault="004E550E" w:rsidP="004E550E">
      <w:pPr>
        <w:shd w:val="clear" w:color="auto" w:fill="FFFFFF"/>
        <w:spacing w:line="600" w:lineRule="exact"/>
        <w:ind w:firstLineChars="200" w:firstLine="31680"/>
        <w:rPr>
          <w:rFonts w:ascii="Times New Roman" w:eastAsia="黑体" w:hAnsi="Times New Roman"/>
          <w:kern w:val="0"/>
          <w:sz w:val="32"/>
          <w:szCs w:val="32"/>
        </w:rPr>
      </w:pPr>
      <w:r w:rsidRPr="007544C7">
        <w:rPr>
          <w:rFonts w:ascii="Times New Roman" w:eastAsia="黑体" w:hAnsi="黑体" w:hint="eastAsia"/>
          <w:bCs/>
          <w:kern w:val="0"/>
          <w:sz w:val="32"/>
          <w:szCs w:val="32"/>
        </w:rPr>
        <w:t>五、存在的主要问题及改进情况</w:t>
      </w:r>
    </w:p>
    <w:p w:rsidR="004E550E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 w:hint="eastAsia"/>
          <w:kern w:val="0"/>
          <w:sz w:val="32"/>
          <w:szCs w:val="32"/>
        </w:rPr>
        <w:t>当前我局在信息公开方面存在的主要问题，一是信息公开的平台有待进一步扩展；二是公开的方式较单一，信息公开的范围不够广泛等；三是便民性还需要进一步提高。下一步，我局将认真贯彻执行《政府信息公开条例》，进一步健全政府信息公开管理制度，充分利用简讯、新闻媒体和局信息公开栏等多种形式，继续完善和充实政府信息公开内容，保证公开信息的完整性和准确性，对于与群众的生活密切相关的信息，及时通过媒体公开，使群众更为方便地获取相关信息，确保信息公开内容的合法、全面、及时。</w:t>
      </w:r>
    </w:p>
    <w:p w:rsidR="004E550E" w:rsidRPr="002B4043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黑体" w:eastAsia="黑体" w:hAnsi="黑体"/>
          <w:kern w:val="0"/>
          <w:sz w:val="32"/>
          <w:szCs w:val="32"/>
        </w:rPr>
      </w:pPr>
      <w:r w:rsidRPr="002B4043">
        <w:rPr>
          <w:rFonts w:ascii="黑体" w:eastAsia="黑体" w:hAnsi="黑体" w:hint="eastAsia"/>
          <w:kern w:val="0"/>
          <w:sz w:val="32"/>
          <w:szCs w:val="32"/>
        </w:rPr>
        <w:t>六、其他需要报告的事项</w:t>
      </w:r>
    </w:p>
    <w:p w:rsidR="004E550E" w:rsidRPr="007544C7" w:rsidRDefault="004E550E" w:rsidP="0092649E">
      <w:pPr>
        <w:shd w:val="clear" w:color="auto" w:fill="FFFFFF"/>
        <w:spacing w:line="600" w:lineRule="exact"/>
        <w:ind w:firstLineChars="200" w:firstLine="3168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</w:p>
    <w:p w:rsidR="004E550E" w:rsidRDefault="004E550E" w:rsidP="00DE2303">
      <w:pPr>
        <w:shd w:val="clear" w:color="auto" w:fill="FFFFFF"/>
        <w:spacing w:line="600" w:lineRule="exact"/>
        <w:ind w:firstLine="480"/>
        <w:rPr>
          <w:rFonts w:ascii="Times New Roman" w:eastAsia="仿宋_GB2312" w:hAnsi="Times New Roman"/>
          <w:kern w:val="0"/>
          <w:sz w:val="32"/>
          <w:szCs w:val="32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</w:t>
      </w:r>
    </w:p>
    <w:p w:rsidR="004E550E" w:rsidRPr="007544C7" w:rsidRDefault="004E550E" w:rsidP="0092649E">
      <w:pPr>
        <w:shd w:val="clear" w:color="auto" w:fill="FFFFFF"/>
        <w:spacing w:line="600" w:lineRule="exact"/>
        <w:ind w:firstLineChars="1450" w:firstLine="31680"/>
        <w:rPr>
          <w:rFonts w:ascii="Times New Roman" w:hAnsi="Times New Roman"/>
        </w:rPr>
      </w:pPr>
      <w:r w:rsidRPr="007544C7"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"/>
          <w:attr w:name="Year" w:val="2021"/>
        </w:smartTagPr>
        <w:r w:rsidRPr="007544C7">
          <w:rPr>
            <w:rFonts w:ascii="Times New Roman" w:eastAsia="仿宋_GB2312" w:hAnsi="Times New Roman"/>
            <w:kern w:val="0"/>
            <w:sz w:val="32"/>
            <w:szCs w:val="32"/>
          </w:rPr>
          <w:t>2021</w:t>
        </w:r>
        <w:r w:rsidRPr="007544C7">
          <w:rPr>
            <w:rFonts w:ascii="Times New Roman" w:eastAsia="仿宋_GB2312" w:hAnsi="Times New Roman" w:hint="eastAsia"/>
            <w:kern w:val="0"/>
            <w:sz w:val="32"/>
            <w:szCs w:val="32"/>
          </w:rPr>
          <w:t>年</w:t>
        </w:r>
        <w:r w:rsidRPr="007544C7">
          <w:rPr>
            <w:rFonts w:ascii="Times New Roman" w:eastAsia="仿宋_GB2312" w:hAnsi="Times New Roman"/>
            <w:kern w:val="0"/>
            <w:sz w:val="32"/>
            <w:szCs w:val="32"/>
          </w:rPr>
          <w:t>1</w:t>
        </w:r>
        <w:r w:rsidRPr="007544C7"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 w:rsidRPr="007544C7">
          <w:rPr>
            <w:rFonts w:ascii="Times New Roman" w:eastAsia="仿宋_GB2312" w:hAnsi="Times New Roman"/>
            <w:kern w:val="0"/>
            <w:sz w:val="32"/>
            <w:szCs w:val="32"/>
          </w:rPr>
          <w:t>28</w:t>
        </w:r>
        <w:r w:rsidRPr="007544C7"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</w:p>
    <w:p w:rsidR="004E550E" w:rsidRPr="007544C7" w:rsidRDefault="004E550E" w:rsidP="00137DC1">
      <w:pPr>
        <w:spacing w:line="600" w:lineRule="exact"/>
        <w:rPr>
          <w:rFonts w:ascii="Times New Roman" w:hAnsi="Times New Roman"/>
        </w:rPr>
      </w:pPr>
    </w:p>
    <w:sectPr w:rsidR="004E550E" w:rsidRPr="007544C7" w:rsidSect="00FD1A1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0E" w:rsidRDefault="004E550E" w:rsidP="00D221F1">
      <w:r>
        <w:separator/>
      </w:r>
    </w:p>
  </w:endnote>
  <w:endnote w:type="continuationSeparator" w:id="0">
    <w:p w:rsidR="004E550E" w:rsidRDefault="004E550E" w:rsidP="00D2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0E" w:rsidRDefault="004E550E">
    <w:pPr>
      <w:pStyle w:val="Footer"/>
      <w:jc w:val="center"/>
    </w:pPr>
    <w:fldSimple w:instr=" PAGE   \* MERGEFORMAT ">
      <w:r w:rsidRPr="002B4043">
        <w:rPr>
          <w:noProof/>
          <w:lang w:val="zh-CN"/>
        </w:rPr>
        <w:t>4</w:t>
      </w:r>
    </w:fldSimple>
  </w:p>
  <w:p w:rsidR="004E550E" w:rsidRDefault="004E5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0E" w:rsidRDefault="004E550E" w:rsidP="00D221F1">
      <w:r>
        <w:separator/>
      </w:r>
    </w:p>
  </w:footnote>
  <w:footnote w:type="continuationSeparator" w:id="0">
    <w:p w:rsidR="004E550E" w:rsidRDefault="004E550E" w:rsidP="00D22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22"/>
    <w:rsid w:val="00000650"/>
    <w:rsid w:val="00031347"/>
    <w:rsid w:val="00044B70"/>
    <w:rsid w:val="00096002"/>
    <w:rsid w:val="000E3E28"/>
    <w:rsid w:val="001340A2"/>
    <w:rsid w:val="00137DC1"/>
    <w:rsid w:val="00160047"/>
    <w:rsid w:val="00174009"/>
    <w:rsid w:val="00183E72"/>
    <w:rsid w:val="001A75FD"/>
    <w:rsid w:val="001D27D0"/>
    <w:rsid w:val="001D6D24"/>
    <w:rsid w:val="001E46CA"/>
    <w:rsid w:val="001F4F42"/>
    <w:rsid w:val="001F5F98"/>
    <w:rsid w:val="0021646E"/>
    <w:rsid w:val="00271626"/>
    <w:rsid w:val="002901E5"/>
    <w:rsid w:val="002A1647"/>
    <w:rsid w:val="002B4043"/>
    <w:rsid w:val="0038439A"/>
    <w:rsid w:val="00391AFF"/>
    <w:rsid w:val="003A7E17"/>
    <w:rsid w:val="003B3B26"/>
    <w:rsid w:val="003D3E81"/>
    <w:rsid w:val="00426BD1"/>
    <w:rsid w:val="004B463D"/>
    <w:rsid w:val="004E550E"/>
    <w:rsid w:val="00501ABA"/>
    <w:rsid w:val="00512EB9"/>
    <w:rsid w:val="005848C3"/>
    <w:rsid w:val="005A4C57"/>
    <w:rsid w:val="005D2DA4"/>
    <w:rsid w:val="005E148A"/>
    <w:rsid w:val="00612199"/>
    <w:rsid w:val="00612B88"/>
    <w:rsid w:val="00623B90"/>
    <w:rsid w:val="0066557C"/>
    <w:rsid w:val="006668BC"/>
    <w:rsid w:val="006A4270"/>
    <w:rsid w:val="00732FE5"/>
    <w:rsid w:val="007544C7"/>
    <w:rsid w:val="00791264"/>
    <w:rsid w:val="007970D8"/>
    <w:rsid w:val="007C68FD"/>
    <w:rsid w:val="00882422"/>
    <w:rsid w:val="008A0A85"/>
    <w:rsid w:val="008A419F"/>
    <w:rsid w:val="008C4328"/>
    <w:rsid w:val="0090576E"/>
    <w:rsid w:val="0092649E"/>
    <w:rsid w:val="00930FAC"/>
    <w:rsid w:val="009617EB"/>
    <w:rsid w:val="00980D6E"/>
    <w:rsid w:val="00984AF1"/>
    <w:rsid w:val="00985955"/>
    <w:rsid w:val="00987973"/>
    <w:rsid w:val="00990B95"/>
    <w:rsid w:val="00993114"/>
    <w:rsid w:val="009B46C9"/>
    <w:rsid w:val="00A06A04"/>
    <w:rsid w:val="00A52417"/>
    <w:rsid w:val="00A57A3A"/>
    <w:rsid w:val="00B131A6"/>
    <w:rsid w:val="00B34423"/>
    <w:rsid w:val="00B367A9"/>
    <w:rsid w:val="00B45268"/>
    <w:rsid w:val="00B54552"/>
    <w:rsid w:val="00B567A2"/>
    <w:rsid w:val="00B972C0"/>
    <w:rsid w:val="00BA15DD"/>
    <w:rsid w:val="00BD1815"/>
    <w:rsid w:val="00BD3689"/>
    <w:rsid w:val="00BE205B"/>
    <w:rsid w:val="00C1220E"/>
    <w:rsid w:val="00C83BE2"/>
    <w:rsid w:val="00CC13EE"/>
    <w:rsid w:val="00CF317B"/>
    <w:rsid w:val="00D221F1"/>
    <w:rsid w:val="00D44673"/>
    <w:rsid w:val="00D656B6"/>
    <w:rsid w:val="00DE2303"/>
    <w:rsid w:val="00E52C70"/>
    <w:rsid w:val="00E54F8B"/>
    <w:rsid w:val="00E55649"/>
    <w:rsid w:val="00E76F93"/>
    <w:rsid w:val="00E816F3"/>
    <w:rsid w:val="00EA7137"/>
    <w:rsid w:val="00EB27B2"/>
    <w:rsid w:val="00EB715A"/>
    <w:rsid w:val="00ED54B9"/>
    <w:rsid w:val="00F12941"/>
    <w:rsid w:val="00F20D3F"/>
    <w:rsid w:val="00F3450F"/>
    <w:rsid w:val="00F61631"/>
    <w:rsid w:val="00F9667C"/>
    <w:rsid w:val="00FD1A14"/>
    <w:rsid w:val="00FD640F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2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2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1F1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2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4</Pages>
  <Words>317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尧都区应急管理局</dc:creator>
  <cp:keywords/>
  <dc:description/>
  <cp:lastModifiedBy>AutoBVT</cp:lastModifiedBy>
  <cp:revision>200</cp:revision>
  <dcterms:created xsi:type="dcterms:W3CDTF">2019-12-31T02:47:00Z</dcterms:created>
  <dcterms:modified xsi:type="dcterms:W3CDTF">2021-02-01T01:38:00Z</dcterms:modified>
</cp:coreProperties>
</file>